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8E" w:rsidRPr="00520AC0" w:rsidRDefault="00520AC0" w:rsidP="0014538E">
      <w:pPr>
        <w:jc w:val="center"/>
        <w:rPr>
          <w:b/>
          <w:sz w:val="36"/>
          <w:u w:val="single"/>
        </w:rPr>
      </w:pPr>
      <w:r w:rsidRPr="00520AC0">
        <w:rPr>
          <w:b/>
          <w:sz w:val="36"/>
          <w:u w:val="single"/>
        </w:rPr>
        <w:t>Apps für die Unterstufe</w:t>
      </w:r>
    </w:p>
    <w:tbl>
      <w:tblPr>
        <w:tblStyle w:val="Tabellenraster"/>
        <w:tblpPr w:leftFromText="141" w:rightFromText="141" w:vertAnchor="text" w:tblpY="1"/>
        <w:tblOverlap w:val="never"/>
        <w:tblW w:w="13940" w:type="dxa"/>
        <w:tblLook w:val="04A0" w:firstRow="1" w:lastRow="0" w:firstColumn="1" w:lastColumn="0" w:noHBand="0" w:noVBand="1"/>
      </w:tblPr>
      <w:tblGrid>
        <w:gridCol w:w="2725"/>
        <w:gridCol w:w="2847"/>
        <w:gridCol w:w="1266"/>
        <w:gridCol w:w="7102"/>
      </w:tblGrid>
      <w:tr w:rsidR="0014538E" w:rsidRPr="00520AC0" w:rsidTr="00F74343">
        <w:tc>
          <w:tcPr>
            <w:tcW w:w="2725" w:type="dxa"/>
          </w:tcPr>
          <w:p w:rsidR="0014538E" w:rsidRPr="00DA6E61" w:rsidRDefault="0014538E" w:rsidP="00DA6E61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Lernbereich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</w:tcPr>
          <w:p w:rsidR="0014538E" w:rsidRPr="00DA6E61" w:rsidRDefault="0014538E" w:rsidP="00DA6E61">
            <w:pPr>
              <w:jc w:val="center"/>
              <w:rPr>
                <w:b/>
                <w:sz w:val="36"/>
              </w:rPr>
            </w:pPr>
            <w:r w:rsidRPr="00DA6E61">
              <w:rPr>
                <w:b/>
                <w:sz w:val="36"/>
              </w:rPr>
              <w:t>Name</w:t>
            </w:r>
            <w:r>
              <w:rPr>
                <w:b/>
                <w:sz w:val="36"/>
              </w:rPr>
              <w:t xml:space="preserve"> der App</w:t>
            </w:r>
          </w:p>
        </w:tc>
        <w:tc>
          <w:tcPr>
            <w:tcW w:w="7102" w:type="dxa"/>
          </w:tcPr>
          <w:p w:rsidR="0014538E" w:rsidRPr="00DA6E61" w:rsidRDefault="0014538E" w:rsidP="00DA6E61">
            <w:pPr>
              <w:jc w:val="center"/>
              <w:rPr>
                <w:b/>
                <w:sz w:val="36"/>
              </w:rPr>
            </w:pPr>
            <w:r w:rsidRPr="00DA6E61">
              <w:rPr>
                <w:b/>
                <w:sz w:val="36"/>
              </w:rPr>
              <w:t>Eigene Notizen</w:t>
            </w:r>
          </w:p>
        </w:tc>
      </w:tr>
      <w:tr w:rsidR="00520AC0" w:rsidRPr="00520AC0" w:rsidTr="00DA6E61">
        <w:tc>
          <w:tcPr>
            <w:tcW w:w="2725" w:type="dxa"/>
            <w:vMerge w:val="restart"/>
            <w:vAlign w:val="center"/>
          </w:tcPr>
          <w:p w:rsidR="00520AC0" w:rsidRPr="00520AC0" w:rsidRDefault="00520AC0" w:rsidP="00520AC0">
            <w:pPr>
              <w:jc w:val="center"/>
              <w:rPr>
                <w:sz w:val="36"/>
              </w:rPr>
            </w:pPr>
            <w:r>
              <w:rPr>
                <w:sz w:val="36"/>
              </w:rPr>
              <w:t>Zahlerfassung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Zahlenstrahl</w:t>
            </w:r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128DDC1E" wp14:editId="67421FA5">
                  <wp:extent cx="503218" cy="491836"/>
                  <wp:effectExtent l="0" t="0" r="0" b="3810"/>
                  <wp:docPr id="1" name="Bild 1" descr="Bildergebnis für apps zahlentrah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apps zahlentrah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272" cy="491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Fingerzahlen</w:t>
            </w:r>
          </w:p>
        </w:tc>
        <w:tc>
          <w:tcPr>
            <w:tcW w:w="1266" w:type="dxa"/>
            <w:tcBorders>
              <w:left w:val="nil"/>
              <w:bottom w:val="single" w:sz="4" w:space="0" w:color="auto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016B381" wp14:editId="21F12FEF">
                  <wp:extent cx="505691" cy="505691"/>
                  <wp:effectExtent l="0" t="0" r="8890" b="8890"/>
                  <wp:docPr id="2" name="Bild 2" descr="Bildergebnis für apps fingerzahl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apps fingerzahl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76" cy="50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tcBorders>
              <w:bottom w:val="single" w:sz="4" w:space="0" w:color="auto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 w:val="restart"/>
            <w:vAlign w:val="center"/>
          </w:tcPr>
          <w:p w:rsidR="00520AC0" w:rsidRPr="00520AC0" w:rsidRDefault="00520AC0" w:rsidP="00520AC0">
            <w:pPr>
              <w:jc w:val="center"/>
              <w:rPr>
                <w:sz w:val="36"/>
              </w:rPr>
            </w:pPr>
            <w:r>
              <w:rPr>
                <w:sz w:val="36"/>
              </w:rPr>
              <w:t>Schnelles Rechnen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Math</w:t>
            </w:r>
            <w:proofErr w:type="spellEnd"/>
            <w:r>
              <w:rPr>
                <w:sz w:val="36"/>
              </w:rPr>
              <w:t xml:space="preserve"> Fight Pro</w:t>
            </w:r>
          </w:p>
        </w:tc>
        <w:tc>
          <w:tcPr>
            <w:tcW w:w="1266" w:type="dxa"/>
            <w:tcBorders>
              <w:left w:val="nil"/>
              <w:right w:val="single" w:sz="4" w:space="0" w:color="auto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456A0273" wp14:editId="0EECE041">
                  <wp:extent cx="533400" cy="533400"/>
                  <wp:effectExtent l="0" t="0" r="0" b="0"/>
                  <wp:docPr id="3" name="Bild 3" descr="Bildergebnis für apps mathematik für 2 fight peak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apps mathematik für 2 fight peak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39" cy="533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  <w:tcBorders>
              <w:left w:val="single" w:sz="4" w:space="0" w:color="auto"/>
              <w:right w:val="single" w:sz="4" w:space="0" w:color="auto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FA3D2B">
            <w:pPr>
              <w:rPr>
                <w:sz w:val="36"/>
              </w:rPr>
            </w:pPr>
            <w:r>
              <w:rPr>
                <w:sz w:val="36"/>
              </w:rPr>
              <w:t xml:space="preserve">Blitzrechnen </w:t>
            </w:r>
            <w:r w:rsidR="00FA3D2B">
              <w:rPr>
                <w:sz w:val="36"/>
              </w:rPr>
              <w:t>1-4</w:t>
            </w:r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243E8E3" wp14:editId="624A2747">
                  <wp:extent cx="533400" cy="533400"/>
                  <wp:effectExtent l="0" t="0" r="0" b="0"/>
                  <wp:docPr id="4" name="Bild 4" descr="Bildergebnis für apps mathematik blitzrechn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ildergebnis für apps mathematik blitzrechn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26" cy="533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Fragenbär</w:t>
            </w:r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546118AB" wp14:editId="2BFC3F73">
                  <wp:extent cx="533400" cy="533400"/>
                  <wp:effectExtent l="0" t="0" r="0" b="0"/>
                  <wp:docPr id="5" name="Bild 5" descr="Bildergebnis für apps mathematik fragenbä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apps mathematik fragenbä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6" cy="5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 w:val="restart"/>
            <w:vAlign w:val="center"/>
          </w:tcPr>
          <w:p w:rsidR="00520AC0" w:rsidRPr="00520AC0" w:rsidRDefault="00520AC0" w:rsidP="00520AC0">
            <w:pPr>
              <w:jc w:val="center"/>
              <w:rPr>
                <w:sz w:val="36"/>
              </w:rPr>
            </w:pPr>
            <w:r>
              <w:rPr>
                <w:sz w:val="36"/>
              </w:rPr>
              <w:t>Uhrzeit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Moji</w:t>
            </w:r>
            <w:proofErr w:type="spellEnd"/>
            <w:r>
              <w:rPr>
                <w:sz w:val="36"/>
              </w:rPr>
              <w:t xml:space="preserve"> Uhr</w:t>
            </w:r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59E3B1D" wp14:editId="124E8D26">
                  <wp:extent cx="533400" cy="533400"/>
                  <wp:effectExtent l="0" t="0" r="0" b="0"/>
                  <wp:docPr id="6" name="Bild 6" descr="Bildergebnis für apps moji 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ildergebnis für apps moji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46" cy="53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Stell die Uhr</w:t>
            </w:r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1E00644" wp14:editId="2A5D2836">
                  <wp:extent cx="533400" cy="533400"/>
                  <wp:effectExtent l="0" t="0" r="0" b="0"/>
                  <wp:docPr id="7" name="Bild 7" descr="Bildergebnis für apps stell die u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ildergebnis für apps stell die u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85" cy="53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 w:val="restart"/>
            <w:vAlign w:val="center"/>
          </w:tcPr>
          <w:p w:rsidR="00520AC0" w:rsidRPr="00520AC0" w:rsidRDefault="00520AC0" w:rsidP="00520AC0">
            <w:pPr>
              <w:jc w:val="center"/>
              <w:rPr>
                <w:sz w:val="36"/>
              </w:rPr>
            </w:pPr>
            <w:r>
              <w:rPr>
                <w:sz w:val="36"/>
              </w:rPr>
              <w:t>Lesen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Blitzlesen</w:t>
            </w:r>
            <w:bookmarkStart w:id="0" w:name="_GoBack"/>
            <w:bookmarkEnd w:id="0"/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2F89C356" wp14:editId="53178279">
                  <wp:extent cx="526473" cy="526473"/>
                  <wp:effectExtent l="0" t="0" r="6985" b="6985"/>
                  <wp:docPr id="8" name="Bild 8" descr="Bildergebnis für apps blitzle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ildergebnis für apps blitzle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20" cy="52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  <w:vMerge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 xml:space="preserve">Lesespiele </w:t>
            </w:r>
            <w:proofErr w:type="spellStart"/>
            <w:r>
              <w:rPr>
                <w:sz w:val="36"/>
              </w:rPr>
              <w:t>Antolin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DA6E61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CH"/>
              </w:rPr>
              <w:drawing>
                <wp:inline distT="0" distB="0" distL="0" distR="0" wp14:anchorId="1E2FAE18" wp14:editId="2636845F">
                  <wp:extent cx="505691" cy="505691"/>
                  <wp:effectExtent l="0" t="0" r="8890" b="8890"/>
                  <wp:docPr id="13" name="Bild 2" descr="Bildergebnis für apps antolin lesespiele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apps antolin lesespiele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91" cy="505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14538E" w:rsidRPr="00520AC0" w:rsidTr="00807F50">
        <w:tc>
          <w:tcPr>
            <w:tcW w:w="2725" w:type="dxa"/>
          </w:tcPr>
          <w:p w:rsidR="0014538E" w:rsidRPr="00DA6E61" w:rsidRDefault="0014538E" w:rsidP="0014538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lastRenderedPageBreak/>
              <w:t>Lernbereich</w:t>
            </w:r>
          </w:p>
        </w:tc>
        <w:tc>
          <w:tcPr>
            <w:tcW w:w="4113" w:type="dxa"/>
            <w:gridSpan w:val="2"/>
            <w:tcBorders>
              <w:bottom w:val="single" w:sz="4" w:space="0" w:color="auto"/>
            </w:tcBorders>
          </w:tcPr>
          <w:p w:rsidR="0014538E" w:rsidRPr="00DA6E61" w:rsidRDefault="0014538E" w:rsidP="0014538E">
            <w:pPr>
              <w:jc w:val="center"/>
              <w:rPr>
                <w:b/>
                <w:sz w:val="36"/>
              </w:rPr>
            </w:pPr>
            <w:r w:rsidRPr="00DA6E61">
              <w:rPr>
                <w:b/>
                <w:sz w:val="36"/>
              </w:rPr>
              <w:t>Name</w:t>
            </w:r>
            <w:r>
              <w:rPr>
                <w:b/>
                <w:sz w:val="36"/>
              </w:rPr>
              <w:t xml:space="preserve"> der App</w:t>
            </w:r>
          </w:p>
        </w:tc>
        <w:tc>
          <w:tcPr>
            <w:tcW w:w="7102" w:type="dxa"/>
          </w:tcPr>
          <w:p w:rsidR="0014538E" w:rsidRPr="00DA6E61" w:rsidRDefault="0014538E" w:rsidP="0014538E">
            <w:pPr>
              <w:jc w:val="center"/>
              <w:rPr>
                <w:b/>
                <w:sz w:val="36"/>
              </w:rPr>
            </w:pPr>
            <w:r w:rsidRPr="00DA6E61">
              <w:rPr>
                <w:b/>
                <w:sz w:val="36"/>
              </w:rPr>
              <w:t>Eigene Notizen</w:t>
            </w:r>
          </w:p>
        </w:tc>
      </w:tr>
      <w:tr w:rsidR="00DA6E61" w:rsidRPr="00520AC0" w:rsidTr="00DA6E61">
        <w:tc>
          <w:tcPr>
            <w:tcW w:w="2725" w:type="dxa"/>
          </w:tcPr>
          <w:p w:rsidR="00DA6E61" w:rsidRPr="00520AC0" w:rsidRDefault="00DA6E61" w:rsidP="00520AC0">
            <w:pPr>
              <w:rPr>
                <w:sz w:val="36"/>
              </w:rPr>
            </w:pPr>
            <w:r>
              <w:rPr>
                <w:sz w:val="36"/>
              </w:rPr>
              <w:t>Rechtschreibung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DA6E61" w:rsidRDefault="00DA6E61" w:rsidP="00520AC0">
            <w:pPr>
              <w:rPr>
                <w:sz w:val="36"/>
              </w:rPr>
            </w:pPr>
            <w:r>
              <w:rPr>
                <w:sz w:val="36"/>
              </w:rPr>
              <w:t>Fragenbär</w:t>
            </w:r>
          </w:p>
        </w:tc>
        <w:tc>
          <w:tcPr>
            <w:tcW w:w="1266" w:type="dxa"/>
            <w:tcBorders>
              <w:left w:val="nil"/>
            </w:tcBorders>
          </w:tcPr>
          <w:p w:rsidR="00DA6E61" w:rsidRDefault="00DA6E61" w:rsidP="00520AC0">
            <w:pP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46F0F17" wp14:editId="23A2AEB6">
                  <wp:extent cx="533400" cy="533400"/>
                  <wp:effectExtent l="0" t="0" r="0" b="0"/>
                  <wp:docPr id="14" name="Bild 5" descr="Bildergebnis für apps mathematik fragenbä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gebnis für apps mathematik fragenbä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76" cy="53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DA6E61" w:rsidRPr="00520AC0" w:rsidRDefault="00DA6E61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</w:tcPr>
          <w:p w:rsidR="00520AC0" w:rsidRP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DAZ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Default="00520AC0" w:rsidP="00520AC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Multidingsda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DA6E61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CH"/>
              </w:rPr>
              <w:drawing>
                <wp:inline distT="0" distB="0" distL="0" distR="0" wp14:anchorId="5B8B6A83" wp14:editId="0E820DEB">
                  <wp:extent cx="519545" cy="519545"/>
                  <wp:effectExtent l="0" t="0" r="0" b="0"/>
                  <wp:docPr id="10" name="Bild 12" descr="Bildergebnis für apps multidingsda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ildergebnis für apps multidingsda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75" cy="5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</w:tcPr>
          <w:p w:rsid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Hörschulung</w:t>
            </w:r>
          </w:p>
        </w:tc>
        <w:tc>
          <w:tcPr>
            <w:tcW w:w="2847" w:type="dxa"/>
            <w:tcBorders>
              <w:bottom w:val="single" w:sz="4" w:space="0" w:color="auto"/>
              <w:right w:val="nil"/>
            </w:tcBorders>
          </w:tcPr>
          <w:p w:rsidR="00520AC0" w:rsidRDefault="00520AC0" w:rsidP="00520AC0">
            <w:pPr>
              <w:rPr>
                <w:sz w:val="36"/>
              </w:rPr>
            </w:pPr>
            <w:proofErr w:type="spellStart"/>
            <w:r>
              <w:rPr>
                <w:sz w:val="36"/>
              </w:rPr>
              <w:t>Klangrad</w:t>
            </w:r>
            <w:proofErr w:type="spellEnd"/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DA6E61" w:rsidP="00520AC0">
            <w:pPr>
              <w:rPr>
                <w:sz w:val="36"/>
              </w:rPr>
            </w:pPr>
            <w:r>
              <w:rPr>
                <w:noProof/>
                <w:lang w:eastAsia="de-CH"/>
              </w:rPr>
              <w:drawing>
                <wp:inline distT="0" distB="0" distL="0" distR="0" wp14:anchorId="611805B6" wp14:editId="719FFC58">
                  <wp:extent cx="548640" cy="548640"/>
                  <wp:effectExtent l="0" t="0" r="3810" b="381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  <w:tr w:rsidR="00520AC0" w:rsidRPr="00520AC0" w:rsidTr="00DA6E61">
        <w:tc>
          <w:tcPr>
            <w:tcW w:w="2725" w:type="dxa"/>
          </w:tcPr>
          <w:p w:rsid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Spiele</w:t>
            </w:r>
          </w:p>
        </w:tc>
        <w:tc>
          <w:tcPr>
            <w:tcW w:w="2847" w:type="dxa"/>
            <w:tcBorders>
              <w:right w:val="nil"/>
            </w:tcBorders>
          </w:tcPr>
          <w:p w:rsidR="00520AC0" w:rsidRDefault="00520AC0" w:rsidP="00520AC0">
            <w:pPr>
              <w:rPr>
                <w:sz w:val="36"/>
              </w:rPr>
            </w:pPr>
            <w:r>
              <w:rPr>
                <w:sz w:val="36"/>
              </w:rPr>
              <w:t>Die Maus</w:t>
            </w:r>
          </w:p>
        </w:tc>
        <w:tc>
          <w:tcPr>
            <w:tcW w:w="1266" w:type="dxa"/>
            <w:tcBorders>
              <w:left w:val="nil"/>
            </w:tcBorders>
          </w:tcPr>
          <w:p w:rsidR="00520AC0" w:rsidRPr="00520AC0" w:rsidRDefault="00DA6E61" w:rsidP="00520AC0">
            <w:pPr>
              <w:rPr>
                <w:sz w:val="36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de-CH"/>
              </w:rPr>
              <w:drawing>
                <wp:inline distT="0" distB="0" distL="0" distR="0" wp14:anchorId="4C6949F8" wp14:editId="7E478482">
                  <wp:extent cx="547255" cy="540214"/>
                  <wp:effectExtent l="0" t="0" r="5715" b="0"/>
                  <wp:docPr id="12" name="Bild 1" descr="Bildergebnis für apps die maus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apps die maus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195" cy="5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2" w:type="dxa"/>
          </w:tcPr>
          <w:p w:rsidR="00520AC0" w:rsidRPr="00520AC0" w:rsidRDefault="00520AC0" w:rsidP="00520AC0">
            <w:pPr>
              <w:rPr>
                <w:sz w:val="36"/>
              </w:rPr>
            </w:pPr>
          </w:p>
        </w:tc>
      </w:tr>
    </w:tbl>
    <w:p w:rsidR="00520AC0" w:rsidRDefault="00520AC0">
      <w:pPr>
        <w:rPr>
          <w:sz w:val="36"/>
        </w:rPr>
      </w:pPr>
    </w:p>
    <w:p w:rsidR="00520AC0" w:rsidRPr="00520AC0" w:rsidRDefault="00520AC0">
      <w:pPr>
        <w:rPr>
          <w:sz w:val="36"/>
        </w:rPr>
      </w:pPr>
      <w:r>
        <w:rPr>
          <w:sz w:val="36"/>
        </w:rPr>
        <w:br w:type="textWrapping" w:clear="all"/>
      </w:r>
    </w:p>
    <w:sectPr w:rsidR="00520AC0" w:rsidRPr="00520AC0" w:rsidSect="00520AC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F45"/>
    <w:multiLevelType w:val="hybridMultilevel"/>
    <w:tmpl w:val="3DD475A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C0"/>
    <w:rsid w:val="0014538E"/>
    <w:rsid w:val="00333D35"/>
    <w:rsid w:val="00520AC0"/>
    <w:rsid w:val="00DA6E61"/>
    <w:rsid w:val="00FA3D2B"/>
    <w:rsid w:val="00F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0A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0AC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s://www.bing.com/images/search?view=detailV2&amp;ccid=ThYN5E9e&amp;id=37910CF6719D956EDDF68D8489C473B6645AA6A4&amp;thid=OIP.ThYN5E9ekYGBZNPpUKTZDAD6D6&amp;q=apps+multidingsda&amp;simid=608021393598382907&amp;selectedIndex=0" TargetMode="External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hyperlink" Target="https://www.bing.com/images/search?view=detailV2&amp;ccid=QPQH7C04&amp;id=A7634C97B37533E0B26E3F522C78662EE548D2C8&amp;thid=OIP.QPQH7C040NPqurSqre1KwQEsEs&amp;q=apps+die+maus&amp;simid=607991509200208040&amp;selectedIndex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www.bing.com/images/search?view=detailV2&amp;ccid=TBN9WzYJ&amp;id=0A5A8E05BD58A922DA91583796B1118BBF8AE79E&amp;thid=OIP.TBN9WzYJKLbNpTxvZ5521gD6D6&amp;q=apps+antolin+lesespiele&amp;simid=608025847461580202&amp;selectedIndex=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7297777C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IVSB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Bresser Melina</dc:creator>
  <cp:lastModifiedBy>Bresser Melina</cp:lastModifiedBy>
  <cp:revision>2</cp:revision>
  <cp:lastPrinted>2017-10-19T14:04:00Z</cp:lastPrinted>
  <dcterms:created xsi:type="dcterms:W3CDTF">2017-10-19T13:37:00Z</dcterms:created>
  <dcterms:modified xsi:type="dcterms:W3CDTF">2017-11-14T16:37:00Z</dcterms:modified>
</cp:coreProperties>
</file>